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F77281" w:rsidTr="004C5D12">
        <w:trPr>
          <w:trHeight w:val="2836"/>
        </w:trPr>
        <w:tc>
          <w:tcPr>
            <w:tcW w:w="2802" w:type="dxa"/>
          </w:tcPr>
          <w:p w:rsidR="009A6907" w:rsidRPr="009A6907" w:rsidRDefault="009A6907">
            <w:pPr>
              <w:rPr>
                <w:noProof/>
                <w:sz w:val="16"/>
                <w:szCs w:val="16"/>
                <w:lang w:eastAsia="en-GB"/>
              </w:rPr>
            </w:pPr>
          </w:p>
          <w:p w:rsidR="00F77281" w:rsidRDefault="00F77281" w:rsidP="009A69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C169A6" wp14:editId="54FEDFE4">
                  <wp:extent cx="1228725" cy="1546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54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397E69" w:rsidRPr="00397E69" w:rsidRDefault="00397E69" w:rsidP="00397E69">
            <w:pPr>
              <w:rPr>
                <w:rFonts w:ascii="TeamViewer8" w:eastAsia="Malgun Gothic" w:hAnsi="TeamViewer8" w:cs="Segoe UI"/>
                <w:b/>
                <w:color w:val="943634" w:themeColor="accent2" w:themeShade="BF"/>
                <w:sz w:val="20"/>
                <w:szCs w:val="20"/>
              </w:rPr>
            </w:pPr>
          </w:p>
          <w:p w:rsidR="00F77281" w:rsidRPr="00C2179B" w:rsidRDefault="00F77281" w:rsidP="004C5D12">
            <w:pPr>
              <w:spacing w:after="120"/>
              <w:jc w:val="center"/>
              <w:rPr>
                <w:rFonts w:ascii="Arial" w:eastAsia="Malgun Gothic" w:hAnsi="Arial" w:cs="Arial"/>
                <w:b/>
                <w:color w:val="943634" w:themeColor="accent2" w:themeShade="BF"/>
                <w:sz w:val="44"/>
                <w:szCs w:val="44"/>
              </w:rPr>
            </w:pPr>
            <w:r w:rsidRPr="00C2179B">
              <w:rPr>
                <w:rFonts w:ascii="Arial" w:eastAsia="Malgun Gothic" w:hAnsi="Arial" w:cs="Arial"/>
                <w:b/>
                <w:color w:val="943634" w:themeColor="accent2" w:themeShade="BF"/>
                <w:sz w:val="44"/>
                <w:szCs w:val="44"/>
              </w:rPr>
              <w:t>Walter Infant School</w:t>
            </w:r>
          </w:p>
          <w:p w:rsidR="00F77281" w:rsidRPr="00C2179B" w:rsidRDefault="00F77281" w:rsidP="004C5D12">
            <w:pPr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 w:rsidRPr="00C2179B">
              <w:rPr>
                <w:rFonts w:ascii="Arial" w:eastAsia="Malgun Gothic" w:hAnsi="Arial" w:cs="Arial"/>
                <w:sz w:val="24"/>
                <w:szCs w:val="24"/>
              </w:rPr>
              <w:t xml:space="preserve">Murray Road </w:t>
            </w:r>
            <w:r w:rsidR="00784660" w:rsidRPr="00C2179B"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 w:rsidRPr="00C2179B">
              <w:rPr>
                <w:rFonts w:ascii="Arial" w:eastAsia="Malgun Gothic" w:hAnsi="Arial" w:cs="Arial"/>
                <w:sz w:val="24"/>
                <w:szCs w:val="24"/>
              </w:rPr>
              <w:t xml:space="preserve"> Wokingham </w:t>
            </w:r>
            <w:r w:rsidR="00784660" w:rsidRPr="00C2179B"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 w:rsidR="00784660" w:rsidRPr="00C21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660" w:rsidRPr="00C2179B">
              <w:rPr>
                <w:rFonts w:ascii="Arial" w:eastAsia="Malgun Gothic" w:hAnsi="Arial" w:cs="Arial"/>
                <w:sz w:val="24"/>
                <w:szCs w:val="24"/>
              </w:rPr>
              <w:t>R</w:t>
            </w:r>
            <w:r w:rsidRPr="00C2179B">
              <w:rPr>
                <w:rFonts w:ascii="Arial" w:eastAsia="Malgun Gothic" w:hAnsi="Arial" w:cs="Arial"/>
                <w:sz w:val="24"/>
                <w:szCs w:val="24"/>
              </w:rPr>
              <w:t>G41 2TA</w:t>
            </w:r>
          </w:p>
          <w:p w:rsidR="00F77281" w:rsidRPr="00C2179B" w:rsidRDefault="00F77281" w:rsidP="004C5D12">
            <w:pPr>
              <w:spacing w:after="120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r w:rsidRPr="00C2179B">
              <w:rPr>
                <w:rFonts w:ascii="Arial" w:eastAsia="Malgun Gothic" w:hAnsi="Arial" w:cs="Arial"/>
                <w:sz w:val="24"/>
                <w:szCs w:val="24"/>
              </w:rPr>
              <w:t>Tel: 0118 978 0825</w:t>
            </w:r>
          </w:p>
          <w:p w:rsidR="00F77281" w:rsidRPr="00C2179B" w:rsidRDefault="00E7629F" w:rsidP="004C5D12">
            <w:pPr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hyperlink r:id="rId8" w:history="1">
              <w:r w:rsidR="00C166C8" w:rsidRPr="00C2179B">
                <w:rPr>
                  <w:rStyle w:val="Hyperlink"/>
                  <w:rFonts w:ascii="Arial" w:eastAsia="Malgun Gothic" w:hAnsi="Arial" w:cs="Arial"/>
                  <w:sz w:val="24"/>
                  <w:szCs w:val="24"/>
                </w:rPr>
                <w:t>www.walter.wokingham.sch.uk</w:t>
              </w:r>
            </w:hyperlink>
          </w:p>
          <w:p w:rsidR="002B7C2B" w:rsidRPr="00C2179B" w:rsidRDefault="00E7629F" w:rsidP="004C5D12">
            <w:pPr>
              <w:spacing w:after="240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hyperlink r:id="rId9" w:history="1">
              <w:r w:rsidR="00C166C8" w:rsidRPr="00C2179B">
                <w:rPr>
                  <w:rStyle w:val="Hyperlink"/>
                  <w:rFonts w:ascii="Arial" w:eastAsia="Malgun Gothic" w:hAnsi="Arial" w:cs="Arial"/>
                  <w:sz w:val="24"/>
                  <w:szCs w:val="24"/>
                </w:rPr>
                <w:t>admin@walter.wokingham.sch.uk</w:t>
              </w:r>
            </w:hyperlink>
          </w:p>
          <w:p w:rsidR="00C166C8" w:rsidRPr="00C2179B" w:rsidRDefault="00C166C8" w:rsidP="00A76EBA">
            <w:pPr>
              <w:jc w:val="center"/>
              <w:rPr>
                <w:rFonts w:ascii="TeamViewer8" w:eastAsia="Malgun Gothic" w:hAnsi="TeamViewer8" w:cs="Segoe UI"/>
                <w:sz w:val="28"/>
                <w:szCs w:val="28"/>
              </w:rPr>
            </w:pPr>
            <w:r w:rsidRPr="00C2179B">
              <w:rPr>
                <w:rFonts w:ascii="Arial" w:eastAsia="Malgun Gothic" w:hAnsi="Arial" w:cs="Arial"/>
                <w:sz w:val="28"/>
                <w:szCs w:val="28"/>
              </w:rPr>
              <w:t xml:space="preserve">Headteacher: </w:t>
            </w:r>
            <w:r w:rsidR="00A76EBA">
              <w:rPr>
                <w:rFonts w:ascii="Arial" w:eastAsia="Malgun Gothic" w:hAnsi="Arial" w:cs="Arial"/>
                <w:sz w:val="28"/>
                <w:szCs w:val="28"/>
              </w:rPr>
              <w:t>Mrs Judy Wheeler</w:t>
            </w:r>
          </w:p>
        </w:tc>
      </w:tr>
    </w:tbl>
    <w:p w:rsidR="007B6BF1" w:rsidRPr="00A647BD" w:rsidRDefault="007B6BF1" w:rsidP="007B6BF1">
      <w:pPr>
        <w:rPr>
          <w:rFonts w:ascii="Tahoma" w:hAnsi="Tahoma" w:cs="Tahoma"/>
          <w:sz w:val="21"/>
          <w:szCs w:val="21"/>
        </w:rPr>
      </w:pPr>
    </w:p>
    <w:p w:rsidR="007F4502" w:rsidRPr="00A647BD" w:rsidRDefault="007F4502" w:rsidP="007B6BF1">
      <w:pPr>
        <w:rPr>
          <w:rFonts w:cs="Tahoma"/>
          <w:sz w:val="21"/>
          <w:szCs w:val="21"/>
        </w:rPr>
      </w:pPr>
      <w:r w:rsidRPr="00A647BD">
        <w:rPr>
          <w:rFonts w:cs="Tahoma"/>
          <w:sz w:val="21"/>
          <w:szCs w:val="21"/>
        </w:rPr>
        <w:t>Dear Parents and Carers</w:t>
      </w:r>
    </w:p>
    <w:p w:rsidR="007F4502" w:rsidRPr="00A647BD" w:rsidRDefault="007F4502" w:rsidP="007F4502">
      <w:pPr>
        <w:pStyle w:val="NoSpacing"/>
        <w:rPr>
          <w:b/>
          <w:sz w:val="21"/>
          <w:szCs w:val="21"/>
        </w:rPr>
      </w:pPr>
      <w:r w:rsidRPr="00A647BD">
        <w:rPr>
          <w:b/>
          <w:sz w:val="21"/>
          <w:szCs w:val="21"/>
        </w:rPr>
        <w:t>Extra-curricular Physical Activities – Autumn Term</w:t>
      </w:r>
    </w:p>
    <w:p w:rsidR="007F4502" w:rsidRPr="00A647BD" w:rsidRDefault="007F4502" w:rsidP="007F4502">
      <w:pPr>
        <w:pStyle w:val="NoSpacing"/>
        <w:rPr>
          <w:b/>
          <w:sz w:val="21"/>
          <w:szCs w:val="21"/>
        </w:rPr>
      </w:pPr>
    </w:p>
    <w:p w:rsidR="007F4502" w:rsidRPr="00A647BD" w:rsidRDefault="007F4502" w:rsidP="007F4502">
      <w:pPr>
        <w:pStyle w:val="NoSpacing"/>
        <w:rPr>
          <w:sz w:val="21"/>
          <w:szCs w:val="21"/>
        </w:rPr>
      </w:pPr>
      <w:r w:rsidRPr="00A647BD">
        <w:rPr>
          <w:sz w:val="21"/>
          <w:szCs w:val="21"/>
        </w:rPr>
        <w:t xml:space="preserve">Please find attached the timetable for all the activities the school will be offering next term.  This also gives details of costs, dates and the number of places available.  </w:t>
      </w:r>
    </w:p>
    <w:p w:rsidR="007F4502" w:rsidRPr="00A647BD" w:rsidRDefault="007F4502" w:rsidP="007F4502">
      <w:pPr>
        <w:pStyle w:val="NoSpacing"/>
        <w:rPr>
          <w:sz w:val="21"/>
          <w:szCs w:val="21"/>
        </w:rPr>
      </w:pPr>
    </w:p>
    <w:p w:rsidR="007F4502" w:rsidRPr="00A647BD" w:rsidRDefault="007F4502" w:rsidP="007F4502">
      <w:pPr>
        <w:pStyle w:val="NoSpacing"/>
        <w:rPr>
          <w:sz w:val="21"/>
          <w:szCs w:val="21"/>
        </w:rPr>
      </w:pPr>
      <w:r w:rsidRPr="00A647BD">
        <w:rPr>
          <w:sz w:val="21"/>
          <w:szCs w:val="21"/>
        </w:rPr>
        <w:t xml:space="preserve">The lunchtime, before and after-school clubs are managed by outside agencies for which a cost is charged.  </w:t>
      </w:r>
    </w:p>
    <w:p w:rsidR="00A31B7F" w:rsidRPr="00A647BD" w:rsidRDefault="00A31B7F" w:rsidP="007F4502">
      <w:pPr>
        <w:pStyle w:val="NoSpacing"/>
        <w:rPr>
          <w:sz w:val="21"/>
          <w:szCs w:val="21"/>
        </w:rPr>
      </w:pPr>
    </w:p>
    <w:p w:rsidR="00A31B7F" w:rsidRPr="00A647BD" w:rsidRDefault="00A31B7F" w:rsidP="007F4502">
      <w:pPr>
        <w:pStyle w:val="NoSpacing"/>
        <w:rPr>
          <w:sz w:val="21"/>
          <w:szCs w:val="21"/>
        </w:rPr>
      </w:pPr>
      <w:r w:rsidRPr="00A647BD">
        <w:rPr>
          <w:sz w:val="21"/>
          <w:szCs w:val="21"/>
        </w:rPr>
        <w:t xml:space="preserve">All staff from outside agencies </w:t>
      </w:r>
      <w:proofErr w:type="gramStart"/>
      <w:r w:rsidRPr="00A647BD">
        <w:rPr>
          <w:sz w:val="21"/>
          <w:szCs w:val="21"/>
        </w:rPr>
        <w:t>have</w:t>
      </w:r>
      <w:proofErr w:type="gramEnd"/>
      <w:r w:rsidRPr="00A647BD">
        <w:rPr>
          <w:sz w:val="21"/>
          <w:szCs w:val="21"/>
        </w:rPr>
        <w:t xml:space="preserve"> DBS clearance.  If your child has any medical conditions, please ensure that the lead person of the activity is informed of these.</w:t>
      </w:r>
    </w:p>
    <w:p w:rsidR="00A647BD" w:rsidRPr="00A647BD" w:rsidRDefault="00A647BD" w:rsidP="007F4502">
      <w:pPr>
        <w:pStyle w:val="NoSpacing"/>
        <w:rPr>
          <w:sz w:val="21"/>
          <w:szCs w:val="21"/>
        </w:rPr>
      </w:pPr>
    </w:p>
    <w:p w:rsidR="003A254D" w:rsidRDefault="00A647BD" w:rsidP="007F4502">
      <w:pPr>
        <w:pStyle w:val="NoSpacing"/>
        <w:rPr>
          <w:sz w:val="21"/>
          <w:szCs w:val="21"/>
        </w:rPr>
      </w:pPr>
      <w:r w:rsidRPr="00A647BD">
        <w:rPr>
          <w:sz w:val="21"/>
          <w:szCs w:val="21"/>
        </w:rPr>
        <w:t xml:space="preserve">If your child would like to take part in one or more of the activities, </w:t>
      </w:r>
      <w:r w:rsidR="003A254D">
        <w:rPr>
          <w:sz w:val="21"/>
          <w:szCs w:val="21"/>
        </w:rPr>
        <w:t xml:space="preserve">please use our online payment system at </w:t>
      </w:r>
      <w:hyperlink r:id="rId10" w:history="1">
        <w:r w:rsidR="003A254D" w:rsidRPr="00FA479C">
          <w:rPr>
            <w:rStyle w:val="Hyperlink"/>
            <w:sz w:val="21"/>
            <w:szCs w:val="21"/>
          </w:rPr>
          <w:t>www.scopay.com</w:t>
        </w:r>
      </w:hyperlink>
      <w:r w:rsidR="003A254D">
        <w:rPr>
          <w:sz w:val="21"/>
          <w:szCs w:val="21"/>
        </w:rPr>
        <w:t>.  Places will be allocated on a first-come first-served basis.  By paying online this will ensure you will get a place if there are still places available at the time of booking.</w:t>
      </w:r>
    </w:p>
    <w:p w:rsidR="003A254D" w:rsidRDefault="003A254D" w:rsidP="007F4502">
      <w:pPr>
        <w:pStyle w:val="NoSpacing"/>
        <w:rPr>
          <w:sz w:val="21"/>
          <w:szCs w:val="21"/>
        </w:rPr>
      </w:pPr>
    </w:p>
    <w:p w:rsidR="00A647BD" w:rsidRDefault="003A254D" w:rsidP="007F450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Alternatively </w:t>
      </w:r>
      <w:r w:rsidR="00A647BD" w:rsidRPr="00A647BD">
        <w:rPr>
          <w:sz w:val="21"/>
          <w:szCs w:val="21"/>
        </w:rPr>
        <w:t>please complete the form below and return with</w:t>
      </w:r>
      <w:r>
        <w:rPr>
          <w:sz w:val="21"/>
          <w:szCs w:val="21"/>
        </w:rPr>
        <w:t xml:space="preserve"> payment (cheques payable to Walter Infant School</w:t>
      </w:r>
      <w:r w:rsidR="00A647BD" w:rsidRPr="00A647BD">
        <w:rPr>
          <w:sz w:val="21"/>
          <w:szCs w:val="21"/>
        </w:rPr>
        <w:t>) to the sc</w:t>
      </w:r>
      <w:r>
        <w:rPr>
          <w:sz w:val="21"/>
          <w:szCs w:val="21"/>
        </w:rPr>
        <w:t>hool office as soon as possible.</w:t>
      </w:r>
    </w:p>
    <w:p w:rsidR="00E7629F" w:rsidRDefault="00E7629F" w:rsidP="007F4502">
      <w:pPr>
        <w:pStyle w:val="NoSpacing"/>
        <w:rPr>
          <w:sz w:val="21"/>
          <w:szCs w:val="21"/>
        </w:rPr>
      </w:pPr>
      <w:bookmarkStart w:id="0" w:name="_GoBack"/>
      <w:bookmarkEnd w:id="0"/>
    </w:p>
    <w:p w:rsidR="003A254D" w:rsidRPr="00E7629F" w:rsidRDefault="00E7629F" w:rsidP="00E7629F">
      <w:pPr>
        <w:rPr>
          <w:b/>
        </w:rPr>
      </w:pPr>
      <w:r w:rsidRPr="00E7629F">
        <w:rPr>
          <w:b/>
        </w:rPr>
        <w:t xml:space="preserve">Please </w:t>
      </w:r>
      <w:r>
        <w:rPr>
          <w:b/>
        </w:rPr>
        <w:t xml:space="preserve">note the online system will not </w:t>
      </w:r>
      <w:r w:rsidRPr="00E7629F">
        <w:rPr>
          <w:b/>
        </w:rPr>
        <w:t>be live until</w:t>
      </w:r>
      <w:r w:rsidRPr="00E7629F">
        <w:rPr>
          <w:b/>
        </w:rPr>
        <w:t xml:space="preserve"> Saturday 22</w:t>
      </w:r>
      <w:r w:rsidRPr="00E7629F">
        <w:rPr>
          <w:b/>
          <w:vertAlign w:val="superscript"/>
        </w:rPr>
        <w:t>nd</w:t>
      </w:r>
      <w:r w:rsidRPr="00E7629F">
        <w:rPr>
          <w:b/>
        </w:rPr>
        <w:t xml:space="preserve"> July.</w:t>
      </w:r>
    </w:p>
    <w:p w:rsidR="00A647BD" w:rsidRPr="00A647BD" w:rsidRDefault="00A647BD" w:rsidP="007F4502">
      <w:pPr>
        <w:pStyle w:val="NoSpacing"/>
        <w:rPr>
          <w:sz w:val="21"/>
          <w:szCs w:val="21"/>
        </w:rPr>
      </w:pPr>
      <w:r w:rsidRPr="00A647BD">
        <w:rPr>
          <w:sz w:val="21"/>
          <w:szCs w:val="21"/>
        </w:rPr>
        <w:t>Yours sincerely</w:t>
      </w:r>
    </w:p>
    <w:p w:rsidR="00A647BD" w:rsidRPr="00A647BD" w:rsidRDefault="00A647BD" w:rsidP="007F4502">
      <w:pPr>
        <w:pStyle w:val="NoSpacing"/>
        <w:rPr>
          <w:sz w:val="21"/>
          <w:szCs w:val="21"/>
        </w:rPr>
      </w:pPr>
    </w:p>
    <w:p w:rsidR="00A647BD" w:rsidRPr="00A647BD" w:rsidRDefault="00A647BD" w:rsidP="007F4502">
      <w:pPr>
        <w:pStyle w:val="NoSpacing"/>
        <w:rPr>
          <w:sz w:val="21"/>
          <w:szCs w:val="21"/>
        </w:rPr>
      </w:pPr>
    </w:p>
    <w:p w:rsidR="003A254D" w:rsidRDefault="003A254D" w:rsidP="007F4502">
      <w:pPr>
        <w:pStyle w:val="NoSpacing"/>
        <w:pBdr>
          <w:bottom w:val="single" w:sz="6" w:space="1" w:color="auto"/>
        </w:pBdr>
        <w:rPr>
          <w:sz w:val="21"/>
          <w:szCs w:val="21"/>
        </w:rPr>
      </w:pPr>
      <w:r>
        <w:rPr>
          <w:sz w:val="21"/>
          <w:szCs w:val="21"/>
        </w:rPr>
        <w:t>Judy Wheeler</w:t>
      </w:r>
    </w:p>
    <w:p w:rsidR="003A254D" w:rsidRPr="00A647BD" w:rsidRDefault="003A254D" w:rsidP="007F4502">
      <w:pPr>
        <w:pStyle w:val="NoSpacing"/>
        <w:pBdr>
          <w:bottom w:val="single" w:sz="6" w:space="1" w:color="auto"/>
        </w:pBdr>
        <w:rPr>
          <w:sz w:val="21"/>
          <w:szCs w:val="21"/>
        </w:rPr>
      </w:pPr>
      <w:r>
        <w:rPr>
          <w:sz w:val="21"/>
          <w:szCs w:val="21"/>
        </w:rPr>
        <w:t>Headteacher</w:t>
      </w:r>
    </w:p>
    <w:p w:rsidR="00A31B7F" w:rsidRPr="00A647BD" w:rsidRDefault="00A647BD" w:rsidP="00A647BD">
      <w:pPr>
        <w:pStyle w:val="NoSpacing"/>
        <w:jc w:val="center"/>
        <w:rPr>
          <w:sz w:val="21"/>
          <w:szCs w:val="21"/>
        </w:rPr>
      </w:pPr>
      <w:r w:rsidRPr="00A647BD">
        <w:rPr>
          <w:sz w:val="21"/>
          <w:szCs w:val="21"/>
        </w:rPr>
        <w:t>2017 Summer Term Activities</w:t>
      </w:r>
    </w:p>
    <w:p w:rsidR="00A647BD" w:rsidRPr="00A647BD" w:rsidRDefault="00A647BD" w:rsidP="00A647BD">
      <w:pPr>
        <w:rPr>
          <w:sz w:val="21"/>
          <w:szCs w:val="21"/>
        </w:rPr>
      </w:pPr>
    </w:p>
    <w:p w:rsidR="00A647BD" w:rsidRPr="00A647BD" w:rsidRDefault="00A647BD" w:rsidP="00A647BD">
      <w:pPr>
        <w:rPr>
          <w:sz w:val="21"/>
          <w:szCs w:val="21"/>
        </w:rPr>
      </w:pPr>
      <w:r w:rsidRPr="00A647BD">
        <w:rPr>
          <w:sz w:val="21"/>
          <w:szCs w:val="21"/>
        </w:rPr>
        <w:t xml:space="preserve">Child’s name: ………………………………………………………….                 </w:t>
      </w:r>
      <w:r>
        <w:rPr>
          <w:sz w:val="21"/>
          <w:szCs w:val="21"/>
        </w:rPr>
        <w:t xml:space="preserve">                                                </w:t>
      </w:r>
      <w:r w:rsidRPr="00A647BD">
        <w:rPr>
          <w:sz w:val="21"/>
          <w:szCs w:val="21"/>
        </w:rPr>
        <w:t>Class:………………………………</w:t>
      </w:r>
    </w:p>
    <w:p w:rsidR="00A647BD" w:rsidRPr="00A647BD" w:rsidRDefault="00A647BD" w:rsidP="00A647BD">
      <w:pPr>
        <w:rPr>
          <w:sz w:val="21"/>
          <w:szCs w:val="21"/>
        </w:rPr>
      </w:pPr>
      <w:r w:rsidRPr="00A647BD">
        <w:rPr>
          <w:sz w:val="21"/>
          <w:szCs w:val="21"/>
        </w:rPr>
        <w:t>I give permission for my child to enrol on the listed activities below and I have enclosed cash/cheque/paid online (please 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A647BD" w:rsidRPr="00A647BD" w:rsidTr="00A647BD">
        <w:tc>
          <w:tcPr>
            <w:tcW w:w="3322" w:type="dxa"/>
            <w:shd w:val="clear" w:color="auto" w:fill="D9D9D9" w:themeFill="background1" w:themeFillShade="D9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  <w:r w:rsidRPr="00A647BD">
              <w:rPr>
                <w:sz w:val="21"/>
                <w:szCs w:val="21"/>
              </w:rPr>
              <w:t>Activity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  <w:r w:rsidRPr="00A647BD">
              <w:rPr>
                <w:sz w:val="21"/>
                <w:szCs w:val="21"/>
              </w:rPr>
              <w:t>Day/Time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  <w:r w:rsidRPr="00A647BD">
              <w:rPr>
                <w:sz w:val="21"/>
                <w:szCs w:val="21"/>
              </w:rPr>
              <w:t>Cost</w:t>
            </w:r>
          </w:p>
        </w:tc>
      </w:tr>
      <w:tr w:rsidR="00A647BD" w:rsidRPr="00A647BD" w:rsidTr="00A647BD"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3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</w:tr>
      <w:tr w:rsidR="00A647BD" w:rsidRPr="00A647BD" w:rsidTr="00A647BD"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3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</w:tr>
      <w:tr w:rsidR="00A647BD" w:rsidRPr="00A647BD" w:rsidTr="00A647BD"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3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</w:tr>
      <w:tr w:rsidR="00A647BD" w:rsidRPr="00A647BD" w:rsidTr="00A647BD"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2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  <w:tc>
          <w:tcPr>
            <w:tcW w:w="3323" w:type="dxa"/>
          </w:tcPr>
          <w:p w:rsidR="00A647BD" w:rsidRPr="00A647BD" w:rsidRDefault="00A647BD" w:rsidP="00A647BD">
            <w:pPr>
              <w:rPr>
                <w:sz w:val="21"/>
                <w:szCs w:val="21"/>
              </w:rPr>
            </w:pPr>
          </w:p>
        </w:tc>
      </w:tr>
    </w:tbl>
    <w:p w:rsidR="00A647BD" w:rsidRPr="00A647BD" w:rsidRDefault="00A647BD" w:rsidP="00A647BD">
      <w:pPr>
        <w:rPr>
          <w:sz w:val="21"/>
          <w:szCs w:val="21"/>
        </w:rPr>
      </w:pPr>
    </w:p>
    <w:p w:rsidR="00A647BD" w:rsidRPr="00A647BD" w:rsidRDefault="00A647BD" w:rsidP="00A647BD">
      <w:pPr>
        <w:pStyle w:val="NoSpacing"/>
        <w:rPr>
          <w:sz w:val="21"/>
          <w:szCs w:val="21"/>
        </w:rPr>
      </w:pPr>
      <w:r w:rsidRPr="00A647BD">
        <w:rPr>
          <w:sz w:val="21"/>
          <w:szCs w:val="21"/>
        </w:rPr>
        <w:t xml:space="preserve">Signed: ……………………………………………………………………….    </w:t>
      </w:r>
      <w:r>
        <w:rPr>
          <w:sz w:val="21"/>
          <w:szCs w:val="21"/>
        </w:rPr>
        <w:t xml:space="preserve">                                                   </w:t>
      </w:r>
      <w:r w:rsidRPr="00A647BD">
        <w:rPr>
          <w:sz w:val="21"/>
          <w:szCs w:val="21"/>
        </w:rPr>
        <w:t>Date: …………………………………..</w:t>
      </w:r>
    </w:p>
    <w:p w:rsidR="00A31B7F" w:rsidRPr="00A647BD" w:rsidRDefault="00A647BD" w:rsidP="007F4502">
      <w:pPr>
        <w:pStyle w:val="NoSpacing"/>
        <w:rPr>
          <w:sz w:val="21"/>
          <w:szCs w:val="21"/>
        </w:rPr>
      </w:pPr>
      <w:r w:rsidRPr="00A647BD">
        <w:rPr>
          <w:sz w:val="21"/>
          <w:szCs w:val="21"/>
        </w:rPr>
        <w:t>(Parent/guardian)</w:t>
      </w:r>
    </w:p>
    <w:sectPr w:rsidR="00A31B7F" w:rsidRPr="00A647BD" w:rsidSect="00E40DF8">
      <w:footerReference w:type="default" r:id="rId11"/>
      <w:pgSz w:w="11906" w:h="16838" w:code="9"/>
      <w:pgMar w:top="284" w:right="102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F1" w:rsidRDefault="007B6BF1" w:rsidP="00C166C8">
      <w:pPr>
        <w:spacing w:after="0" w:line="240" w:lineRule="auto"/>
      </w:pPr>
      <w:r>
        <w:separator/>
      </w:r>
    </w:p>
  </w:endnote>
  <w:endnote w:type="continuationSeparator" w:id="0">
    <w:p w:rsidR="007B6BF1" w:rsidRDefault="007B6BF1" w:rsidP="00C1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8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C8" w:rsidRDefault="00566933" w:rsidP="004D2FA7">
    <w:pPr>
      <w:pStyle w:val="Footer"/>
      <w:tabs>
        <w:tab w:val="clear" w:pos="4513"/>
        <w:tab w:val="clear" w:pos="9026"/>
      </w:tabs>
    </w:pPr>
    <w:r>
      <w:rPr>
        <w:noProof/>
        <w:lang w:eastAsia="en-GB"/>
      </w:rPr>
      <w:drawing>
        <wp:inline distT="0" distB="0" distL="0" distR="0" wp14:anchorId="77128740" wp14:editId="1CDB8D2D">
          <wp:extent cx="5905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46" cy="59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6907">
      <w:rPr>
        <w:noProof/>
        <w:lang w:eastAsia="en-GB"/>
      </w:rPr>
      <w:t xml:space="preserve">     </w:t>
    </w:r>
    <w:r w:rsidR="000A7C1D">
      <w:rPr>
        <w:noProof/>
        <w:lang w:eastAsia="en-GB"/>
      </w:rPr>
      <w:drawing>
        <wp:inline distT="0" distB="0" distL="0" distR="0" wp14:anchorId="2DC3B29E" wp14:editId="47A824E0">
          <wp:extent cx="590550" cy="590550"/>
          <wp:effectExtent l="0" t="0" r="0" b="0"/>
          <wp:docPr id="8" name="Picture 8" descr="OutstandingLogo08-09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utstandingLogo08-09_RGB_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D12">
      <w:tab/>
    </w:r>
    <w:r w:rsidR="009A6907">
      <w:rPr>
        <w:noProof/>
        <w:lang w:eastAsia="en-GB"/>
      </w:rPr>
      <w:t xml:space="preserve">  </w:t>
    </w:r>
    <w:r w:rsidR="004C5D12">
      <w:rPr>
        <w:noProof/>
        <w:lang w:eastAsia="en-GB"/>
      </w:rPr>
      <w:drawing>
        <wp:inline distT="0" distB="0" distL="0" distR="0" wp14:anchorId="189B782C" wp14:editId="1F5DFED0">
          <wp:extent cx="3343275" cy="219075"/>
          <wp:effectExtent l="0" t="0" r="9525" b="9525"/>
          <wp:docPr id="9" name="Picture 9" descr="Reading 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ding Un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2FA7">
      <w:ptab w:relativeTo="margin" w:alignment="right" w:leader="none"/>
    </w:r>
    <w:r w:rsidR="00C166C8">
      <w:rPr>
        <w:noProof/>
        <w:lang w:eastAsia="en-GB"/>
      </w:rPr>
      <w:drawing>
        <wp:inline distT="0" distB="0" distL="0" distR="0" wp14:anchorId="74052855" wp14:editId="04E93C9E">
          <wp:extent cx="1083945" cy="903287"/>
          <wp:effectExtent l="0" t="0" r="1905" b="0"/>
          <wp:docPr id="5" name="Picture 5" descr="C:\Users\admin\AppData\Local\Microsoft\Windows\Temporary Internet Files\Content.Word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Temporary Internet Files\Content.Word\Outstanding_Colour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60" cy="90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F1" w:rsidRDefault="007B6BF1" w:rsidP="00C166C8">
      <w:pPr>
        <w:spacing w:after="0" w:line="240" w:lineRule="auto"/>
      </w:pPr>
      <w:r>
        <w:separator/>
      </w:r>
    </w:p>
  </w:footnote>
  <w:footnote w:type="continuationSeparator" w:id="0">
    <w:p w:rsidR="007B6BF1" w:rsidRDefault="007B6BF1" w:rsidP="00C1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1"/>
    <w:rsid w:val="00034947"/>
    <w:rsid w:val="000A7C1D"/>
    <w:rsid w:val="000C20A7"/>
    <w:rsid w:val="00217E38"/>
    <w:rsid w:val="002847E2"/>
    <w:rsid w:val="002B7C2B"/>
    <w:rsid w:val="003821EC"/>
    <w:rsid w:val="00397E69"/>
    <w:rsid w:val="003A02E8"/>
    <w:rsid w:val="003A254D"/>
    <w:rsid w:val="00407CA6"/>
    <w:rsid w:val="004846CF"/>
    <w:rsid w:val="004B1DA0"/>
    <w:rsid w:val="004C5D12"/>
    <w:rsid w:val="004D2FA7"/>
    <w:rsid w:val="005109D8"/>
    <w:rsid w:val="00566933"/>
    <w:rsid w:val="006F411A"/>
    <w:rsid w:val="007350D4"/>
    <w:rsid w:val="007635FE"/>
    <w:rsid w:val="00784660"/>
    <w:rsid w:val="007B014B"/>
    <w:rsid w:val="007B6BF1"/>
    <w:rsid w:val="007F4502"/>
    <w:rsid w:val="008B4372"/>
    <w:rsid w:val="0095629E"/>
    <w:rsid w:val="009A582A"/>
    <w:rsid w:val="009A6907"/>
    <w:rsid w:val="009C5C0C"/>
    <w:rsid w:val="00A31B7F"/>
    <w:rsid w:val="00A647BD"/>
    <w:rsid w:val="00A76EBA"/>
    <w:rsid w:val="00AD212C"/>
    <w:rsid w:val="00AD44B4"/>
    <w:rsid w:val="00B47897"/>
    <w:rsid w:val="00B614FD"/>
    <w:rsid w:val="00B67902"/>
    <w:rsid w:val="00BF5A9B"/>
    <w:rsid w:val="00C166C8"/>
    <w:rsid w:val="00C2179B"/>
    <w:rsid w:val="00C80E26"/>
    <w:rsid w:val="00CB2F16"/>
    <w:rsid w:val="00CB6126"/>
    <w:rsid w:val="00E40DF8"/>
    <w:rsid w:val="00E42E59"/>
    <w:rsid w:val="00E7629F"/>
    <w:rsid w:val="00EB1EF2"/>
    <w:rsid w:val="00EF765E"/>
    <w:rsid w:val="00F5285A"/>
    <w:rsid w:val="00F77281"/>
    <w:rsid w:val="00FB7263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C8"/>
  </w:style>
  <w:style w:type="paragraph" w:styleId="Footer">
    <w:name w:val="footer"/>
    <w:basedOn w:val="Normal"/>
    <w:link w:val="FooterChar"/>
    <w:uiPriority w:val="99"/>
    <w:unhideWhenUsed/>
    <w:rsid w:val="00C1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C8"/>
  </w:style>
  <w:style w:type="paragraph" w:styleId="NoSpacing">
    <w:name w:val="No Spacing"/>
    <w:uiPriority w:val="1"/>
    <w:qFormat/>
    <w:rsid w:val="007F4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C8"/>
  </w:style>
  <w:style w:type="paragraph" w:styleId="Footer">
    <w:name w:val="footer"/>
    <w:basedOn w:val="Normal"/>
    <w:link w:val="FooterChar"/>
    <w:uiPriority w:val="99"/>
    <w:unhideWhenUsed/>
    <w:rsid w:val="00C1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C8"/>
  </w:style>
  <w:style w:type="paragraph" w:styleId="NoSpacing">
    <w:name w:val="No Spacing"/>
    <w:uiPriority w:val="1"/>
    <w:qFormat/>
    <w:rsid w:val="007F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er.wokingham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cop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walter.wokingham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etterhead%20Sept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Sept 15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Hawkins</dc:creator>
  <cp:lastModifiedBy>Elizabeth Hawkins</cp:lastModifiedBy>
  <cp:revision>4</cp:revision>
  <cp:lastPrinted>2017-07-21T10:46:00Z</cp:lastPrinted>
  <dcterms:created xsi:type="dcterms:W3CDTF">2017-07-12T12:20:00Z</dcterms:created>
  <dcterms:modified xsi:type="dcterms:W3CDTF">2017-07-21T12:03:00Z</dcterms:modified>
</cp:coreProperties>
</file>